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33" w:rsidRDefault="00677033" w:rsidP="0063297E">
      <w:pPr>
        <w:ind w:firstLine="851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1. Назва модуля: </w:t>
      </w:r>
      <w:r w:rsidRPr="0063297E">
        <w:rPr>
          <w:rFonts w:ascii="Arial" w:hAnsi="Arial" w:cs="Arial"/>
          <w:b/>
          <w:lang w:val="uk-UA"/>
        </w:rPr>
        <w:t>Ділова іноземна мова</w:t>
      </w:r>
    </w:p>
    <w:p w:rsidR="00677033" w:rsidRDefault="00677033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2. Код модуля</w:t>
      </w:r>
      <w:r>
        <w:rPr>
          <w:rFonts w:ascii="Arial" w:hAnsi="Arial" w:cs="Arial"/>
          <w:lang w:val="uk-UA"/>
        </w:rPr>
        <w:t>: ІМ_8_1.</w:t>
      </w:r>
      <w:r w:rsidRPr="007149F5">
        <w:rPr>
          <w:rFonts w:ascii="Arial" w:hAnsi="Arial" w:cs="Arial"/>
          <w:lang w:val="uk-UA"/>
        </w:rPr>
        <w:t>02</w:t>
      </w:r>
      <w:r>
        <w:rPr>
          <w:rFonts w:ascii="Arial" w:hAnsi="Arial" w:cs="Arial"/>
          <w:lang w:val="uk-UA"/>
        </w:rPr>
        <w:t>_5</w:t>
      </w:r>
    </w:p>
    <w:p w:rsidR="00677033" w:rsidRDefault="00677033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3.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>Тип модуля</w:t>
      </w:r>
      <w:r>
        <w:rPr>
          <w:rFonts w:ascii="Arial" w:hAnsi="Arial" w:cs="Arial"/>
          <w:lang w:val="uk-UA"/>
        </w:rPr>
        <w:t>: обов’язковий</w:t>
      </w:r>
    </w:p>
    <w:p w:rsidR="00677033" w:rsidRPr="007149F5" w:rsidRDefault="00677033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4. Семестр</w:t>
      </w:r>
      <w:r>
        <w:rPr>
          <w:rFonts w:ascii="Arial" w:hAnsi="Arial" w:cs="Arial"/>
          <w:lang w:val="uk-UA"/>
        </w:rPr>
        <w:t xml:space="preserve">: </w:t>
      </w:r>
      <w:r w:rsidRPr="007149F5">
        <w:rPr>
          <w:rFonts w:ascii="Arial" w:hAnsi="Arial" w:cs="Arial"/>
          <w:lang w:val="uk-UA"/>
        </w:rPr>
        <w:t>2</w:t>
      </w:r>
    </w:p>
    <w:p w:rsidR="00677033" w:rsidRDefault="00677033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5.</w:t>
      </w:r>
      <w:r>
        <w:rPr>
          <w:rFonts w:ascii="Arial" w:hAnsi="Arial" w:cs="Arial"/>
          <w:lang w:val="uk-UA"/>
        </w:rPr>
        <w:t> </w:t>
      </w:r>
      <w:r>
        <w:rPr>
          <w:rFonts w:ascii="Arial" w:hAnsi="Arial" w:cs="Arial"/>
          <w:b/>
          <w:lang w:val="uk-UA"/>
        </w:rPr>
        <w:t>Обсяг модуля</w:t>
      </w:r>
      <w:r>
        <w:rPr>
          <w:rFonts w:ascii="Arial" w:hAnsi="Arial" w:cs="Arial"/>
          <w:lang w:val="uk-UA"/>
        </w:rPr>
        <w:t>: загальна кількість годин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uk-UA"/>
        </w:rPr>
        <w:t xml:space="preserve">– 150 (кредитів </w:t>
      </w:r>
      <w:r>
        <w:rPr>
          <w:rFonts w:ascii="Arial" w:hAnsi="Arial" w:cs="Arial"/>
          <w:lang w:val="en-US"/>
        </w:rPr>
        <w:t>ECTS</w:t>
      </w:r>
      <w:r>
        <w:rPr>
          <w:rFonts w:ascii="Arial" w:hAnsi="Arial" w:cs="Arial"/>
          <w:lang w:val="uk-UA"/>
        </w:rPr>
        <w:t xml:space="preserve"> – 5); аудиторні заняття – 76 годин (практичних занять – 76 годин)</w:t>
      </w:r>
    </w:p>
    <w:p w:rsidR="00677033" w:rsidRDefault="00677033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6. Лектори</w:t>
      </w:r>
      <w:r w:rsidRPr="0063297E">
        <w:rPr>
          <w:rFonts w:ascii="Arial" w:hAnsi="Arial" w:cs="Arial"/>
          <w:lang w:val="uk-UA"/>
        </w:rPr>
        <w:t xml:space="preserve">: </w:t>
      </w:r>
      <w:r>
        <w:rPr>
          <w:rFonts w:ascii="Arial" w:hAnsi="Arial" w:cs="Arial"/>
          <w:lang w:val="uk-UA"/>
        </w:rPr>
        <w:t>Щербань Ірина Юріївна – кандидат педагогічних наук, доцент</w:t>
      </w:r>
      <w:r w:rsidRPr="0063297E">
        <w:rPr>
          <w:rFonts w:ascii="Arial" w:hAnsi="Arial" w:cs="Arial"/>
          <w:lang w:val="uk-UA"/>
        </w:rPr>
        <w:t xml:space="preserve"> </w:t>
      </w:r>
    </w:p>
    <w:p w:rsidR="00677033" w:rsidRDefault="00677033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7.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 xml:space="preserve">Результати </w:t>
      </w:r>
      <w:bookmarkStart w:id="0" w:name="_GoBack"/>
      <w:bookmarkEnd w:id="0"/>
      <w:r>
        <w:rPr>
          <w:rFonts w:ascii="Arial" w:hAnsi="Arial" w:cs="Arial"/>
          <w:b/>
          <w:lang w:val="uk-UA"/>
        </w:rPr>
        <w:t>навчання</w:t>
      </w:r>
      <w:r>
        <w:rPr>
          <w:rFonts w:ascii="Arial" w:hAnsi="Arial" w:cs="Arial"/>
          <w:lang w:val="uk-UA"/>
        </w:rPr>
        <w:t xml:space="preserve">: </w:t>
      </w:r>
    </w:p>
    <w:p w:rsidR="00677033" w:rsidRDefault="00677033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У результаті вивчення модуля студент </w:t>
      </w:r>
      <w:r>
        <w:rPr>
          <w:rFonts w:ascii="Arial" w:hAnsi="Arial" w:cs="Arial"/>
          <w:b/>
          <w:lang w:val="uk-UA"/>
        </w:rPr>
        <w:t>повинен</w:t>
      </w:r>
      <w:r>
        <w:rPr>
          <w:rFonts w:ascii="Arial" w:hAnsi="Arial" w:cs="Arial"/>
          <w:lang w:val="uk-UA"/>
        </w:rPr>
        <w:t>:</w:t>
      </w:r>
    </w:p>
    <w:p w:rsidR="00677033" w:rsidRDefault="00677033" w:rsidP="0063297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знати:</w:t>
      </w:r>
      <w:r>
        <w:rPr>
          <w:rFonts w:ascii="Arial" w:hAnsi="Arial" w:cs="Arial"/>
          <w:lang w:val="uk-UA"/>
        </w:rPr>
        <w:t xml:space="preserve"> лексико-граматичні особливості офіційно-ділового та наукового стилів; </w:t>
      </w:r>
      <w:r>
        <w:rPr>
          <w:rFonts w:ascii="Arial" w:hAnsi="Arial" w:cs="Arial"/>
          <w:bCs/>
          <w:lang w:val="uk-UA"/>
        </w:rPr>
        <w:t>класифікацію та  структуру документів різного рівня</w:t>
      </w:r>
      <w:r>
        <w:rPr>
          <w:rFonts w:ascii="Arial" w:hAnsi="Arial" w:cs="Arial"/>
          <w:lang w:val="uk-UA"/>
        </w:rPr>
        <w:t>; вимоги до тексту документу;</w:t>
      </w:r>
      <w:r>
        <w:rPr>
          <w:rFonts w:ascii="Arial" w:hAnsi="Arial" w:cs="Arial"/>
          <w:bCs/>
          <w:lang w:val="uk-UA"/>
        </w:rPr>
        <w:t xml:space="preserve"> призначення ділових паперів та </w:t>
      </w:r>
      <w:r>
        <w:rPr>
          <w:rFonts w:ascii="Arial" w:hAnsi="Arial" w:cs="Arial"/>
          <w:lang w:val="uk-UA"/>
        </w:rPr>
        <w:t xml:space="preserve">вимоги до їх </w:t>
      </w:r>
      <w:r>
        <w:rPr>
          <w:rFonts w:ascii="Arial" w:hAnsi="Arial" w:cs="Arial"/>
          <w:bCs/>
          <w:lang w:val="uk-UA"/>
        </w:rPr>
        <w:t>оформлення</w:t>
      </w:r>
      <w:r>
        <w:rPr>
          <w:rFonts w:ascii="Arial" w:hAnsi="Arial" w:cs="Arial"/>
          <w:lang w:val="uk-UA"/>
        </w:rPr>
        <w:t>; етикет ділового спілкування в усній та письмовій формах;</w:t>
      </w:r>
    </w:p>
    <w:p w:rsidR="00677033" w:rsidRDefault="00677033" w:rsidP="0063297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вміти:</w:t>
      </w:r>
      <w:r>
        <w:rPr>
          <w:rFonts w:ascii="Arial" w:hAnsi="Arial" w:cs="Arial"/>
          <w:lang w:val="uk-UA"/>
        </w:rPr>
        <w:t xml:space="preserve"> дотримуватися мовних норм офіційно-ділового та наукового стилів; правильно укладати бібліографію, анотації до наукової статті; складати та оформляти резюме, автобіографію, діловий лист, електронні повідомлення, заповнювати анкету; дотримуватися мовного етикету під час листування та усного спілкування</w:t>
      </w:r>
    </w:p>
    <w:p w:rsidR="00677033" w:rsidRDefault="00677033" w:rsidP="0063297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8. Спосіб навчання:</w:t>
      </w:r>
      <w:r>
        <w:rPr>
          <w:rFonts w:ascii="Arial" w:hAnsi="Arial" w:cs="Arial"/>
          <w:lang w:val="uk-UA"/>
        </w:rPr>
        <w:t xml:space="preserve"> аудиторні заняття</w:t>
      </w:r>
    </w:p>
    <w:p w:rsidR="00677033" w:rsidRDefault="00677033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9.</w:t>
      </w:r>
      <w:r>
        <w:rPr>
          <w:rFonts w:ascii="Arial" w:hAnsi="Arial" w:cs="Arial"/>
          <w:lang w:val="uk-UA"/>
        </w:rPr>
        <w:t> </w:t>
      </w:r>
      <w:r>
        <w:rPr>
          <w:rFonts w:ascii="Arial" w:hAnsi="Arial" w:cs="Arial"/>
          <w:b/>
          <w:lang w:val="uk-UA"/>
        </w:rPr>
        <w:t>Необхідні обов’язкові попередні та супутні модулі</w:t>
      </w:r>
      <w:r>
        <w:rPr>
          <w:rFonts w:ascii="Arial" w:hAnsi="Arial" w:cs="Arial"/>
          <w:lang w:val="uk-UA"/>
        </w:rPr>
        <w:t>:</w:t>
      </w:r>
    </w:p>
    <w:p w:rsidR="00677033" w:rsidRDefault="00677033" w:rsidP="0063297E">
      <w:pPr>
        <w:numPr>
          <w:ilvl w:val="0"/>
          <w:numId w:val="1"/>
        </w:numPr>
        <w:tabs>
          <w:tab w:val="num" w:pos="1080"/>
        </w:tabs>
        <w:ind w:left="0" w:firstLine="851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Іноземна мова</w:t>
      </w:r>
    </w:p>
    <w:p w:rsidR="00677033" w:rsidRDefault="00677033" w:rsidP="0063297E">
      <w:pPr>
        <w:numPr>
          <w:ilvl w:val="0"/>
          <w:numId w:val="1"/>
        </w:numPr>
        <w:tabs>
          <w:tab w:val="num" w:pos="1080"/>
        </w:tabs>
        <w:ind w:left="0"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color w:val="000000"/>
          <w:lang w:val="uk-UA"/>
        </w:rPr>
        <w:t>Іноземна мова за професійним спрямуванням</w:t>
      </w:r>
    </w:p>
    <w:p w:rsidR="00677033" w:rsidRDefault="00677033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10. Зміст модуля</w:t>
      </w:r>
      <w:r>
        <w:rPr>
          <w:rFonts w:ascii="Arial" w:hAnsi="Arial" w:cs="Arial"/>
          <w:lang w:val="uk-UA"/>
        </w:rPr>
        <w:t>: Офіційно-діловий стиль та його лексико-граматичні особливості. Особливості та оформлення наукових текстів. Бібліографія. Анотації. Реквізити документації різного рівня. Автобіографія. Анкета. Діловий лист. Електронні повідомлення. Культура телефонного діалогу.</w:t>
      </w:r>
    </w:p>
    <w:p w:rsidR="00677033" w:rsidRDefault="00677033" w:rsidP="0063297E">
      <w:pPr>
        <w:ind w:firstLine="851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11. Рекомендована література:</w:t>
      </w:r>
    </w:p>
    <w:p w:rsidR="00677033" w:rsidRDefault="00677033" w:rsidP="0063297E">
      <w:pPr>
        <w:tabs>
          <w:tab w:val="left" w:pos="406"/>
          <w:tab w:val="left" w:pos="1015"/>
        </w:tabs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1. </w:t>
      </w:r>
      <w:r>
        <w:rPr>
          <w:rFonts w:ascii="Arial" w:hAnsi="Arial" w:cs="Arial"/>
          <w:lang w:val="en-US"/>
        </w:rPr>
        <w:t>Business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de-DE"/>
        </w:rPr>
        <w:t xml:space="preserve">English </w:t>
      </w:r>
      <w:r>
        <w:rPr>
          <w:rFonts w:ascii="Arial" w:hAnsi="Arial" w:cs="Arial"/>
          <w:lang w:val="uk-UA"/>
        </w:rPr>
        <w:t>(Методичні рекомендації для студентів-магістрантів гуманітарних спеціальностей вищих закладів педагогічної освіти)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uk-UA"/>
        </w:rPr>
        <w:t>/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uk-UA"/>
        </w:rPr>
        <w:t>[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lang w:val="uk-UA"/>
        </w:rPr>
        <w:t>.В. Гут]. – Умань: АЛМІ, 2010. – 92 с.</w:t>
      </w:r>
    </w:p>
    <w:p w:rsidR="00677033" w:rsidRDefault="00677033" w:rsidP="0063297E">
      <w:pPr>
        <w:tabs>
          <w:tab w:val="left" w:pos="406"/>
          <w:tab w:val="left" w:pos="1015"/>
        </w:tabs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Cs/>
          <w:color w:val="000000"/>
          <w:lang w:val="uk-UA"/>
        </w:rPr>
        <w:t>2. </w:t>
      </w:r>
      <w:r>
        <w:rPr>
          <w:rFonts w:ascii="Arial" w:hAnsi="Arial" w:cs="Arial"/>
        </w:rPr>
        <w:t>Яхонтова Т.</w:t>
      </w:r>
      <w:r>
        <w:rPr>
          <w:rFonts w:ascii="Arial" w:hAnsi="Arial" w:cs="Arial"/>
          <w:lang w:val="uk-UA"/>
        </w:rPr>
        <w:t xml:space="preserve"> В. Основи англомовного наукового письма: Навч. посібник для студентів, аспірантів і науковців. – Вид. 2-ге. – Львів: ПАІС, 2003. – 220 с. </w:t>
      </w:r>
    </w:p>
    <w:p w:rsidR="00677033" w:rsidRDefault="00677033" w:rsidP="0063297E">
      <w:pPr>
        <w:tabs>
          <w:tab w:val="left" w:pos="406"/>
          <w:tab w:val="left" w:pos="1015"/>
        </w:tabs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3. </w:t>
      </w:r>
      <w:r>
        <w:rPr>
          <w:rFonts w:ascii="Arial" w:hAnsi="Arial" w:cs="Arial"/>
          <w:color w:val="000000"/>
          <w:spacing w:val="1"/>
        </w:rPr>
        <w:t>Васильева</w:t>
      </w:r>
      <w:r>
        <w:rPr>
          <w:rFonts w:ascii="Arial" w:hAnsi="Arial" w:cs="Arial"/>
          <w:color w:val="000000"/>
          <w:spacing w:val="1"/>
          <w:lang w:val="uk-UA"/>
        </w:rPr>
        <w:t> Л</w:t>
      </w:r>
      <w:r>
        <w:rPr>
          <w:rFonts w:ascii="Arial" w:hAnsi="Arial" w:cs="Arial"/>
          <w:color w:val="000000"/>
          <w:spacing w:val="1"/>
        </w:rPr>
        <w:t>. Деловая переписка на</w:t>
      </w:r>
      <w:r>
        <w:rPr>
          <w:rFonts w:ascii="Arial" w:hAnsi="Arial" w:cs="Arial"/>
          <w:color w:val="000000"/>
          <w:spacing w:val="1"/>
          <w:lang w:val="uk-UA"/>
        </w:rPr>
        <w:t xml:space="preserve"> </w:t>
      </w:r>
      <w:r>
        <w:rPr>
          <w:rFonts w:ascii="Arial" w:hAnsi="Arial" w:cs="Arial"/>
          <w:color w:val="000000"/>
          <w:spacing w:val="1"/>
        </w:rPr>
        <w:t>английском</w:t>
      </w:r>
      <w:r>
        <w:rPr>
          <w:rFonts w:ascii="Arial" w:hAnsi="Arial" w:cs="Arial"/>
          <w:color w:val="000000"/>
          <w:spacing w:val="1"/>
          <w:lang w:val="uk-UA"/>
        </w:rPr>
        <w:t xml:space="preserve"> </w:t>
      </w:r>
      <w:r>
        <w:rPr>
          <w:rFonts w:ascii="Arial" w:hAnsi="Arial" w:cs="Arial"/>
          <w:color w:val="000000"/>
          <w:spacing w:val="1"/>
        </w:rPr>
        <w:t>языке</w:t>
      </w:r>
      <w:r>
        <w:rPr>
          <w:rFonts w:ascii="Arial" w:hAnsi="Arial" w:cs="Arial"/>
          <w:color w:val="000000"/>
          <w:spacing w:val="1"/>
          <w:lang w:val="uk-UA"/>
        </w:rPr>
        <w:t xml:space="preserve"> / Л. Васильева. – </w:t>
      </w:r>
      <w:r>
        <w:rPr>
          <w:rFonts w:ascii="Arial" w:hAnsi="Arial" w:cs="Arial"/>
          <w:color w:val="000000"/>
          <w:spacing w:val="4"/>
        </w:rPr>
        <w:t>М.: Рольф, Айрис-пресс, 1998.</w:t>
      </w:r>
      <w:r>
        <w:rPr>
          <w:rFonts w:ascii="Arial" w:hAnsi="Arial" w:cs="Arial"/>
          <w:color w:val="000000"/>
          <w:spacing w:val="4"/>
          <w:lang w:val="uk-UA"/>
        </w:rPr>
        <w:t xml:space="preserve"> – </w:t>
      </w:r>
      <w:r>
        <w:rPr>
          <w:rFonts w:ascii="Arial" w:hAnsi="Arial" w:cs="Arial"/>
          <w:color w:val="000000"/>
          <w:spacing w:val="4"/>
        </w:rPr>
        <w:t>352</w:t>
      </w:r>
      <w:r>
        <w:rPr>
          <w:rFonts w:ascii="Arial" w:hAnsi="Arial" w:cs="Arial"/>
          <w:color w:val="000000"/>
          <w:spacing w:val="4"/>
          <w:lang w:val="uk-UA"/>
        </w:rPr>
        <w:t> с</w:t>
      </w:r>
      <w:r>
        <w:rPr>
          <w:rFonts w:ascii="Arial" w:hAnsi="Arial" w:cs="Arial"/>
          <w:color w:val="000000"/>
          <w:spacing w:val="4"/>
        </w:rPr>
        <w:t>.</w:t>
      </w:r>
    </w:p>
    <w:p w:rsidR="00677033" w:rsidRDefault="00677033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4. Бориско Н.Ф. Бізнес-курс німецької мови. - Київ: Логос, 2005. – 352 с.</w:t>
      </w:r>
    </w:p>
    <w:p w:rsidR="00677033" w:rsidRDefault="00677033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5. Матвиишин В. Г., Ховтун В. П. </w:t>
      </w:r>
      <w:r>
        <w:rPr>
          <w:rFonts w:ascii="Arial" w:hAnsi="Arial" w:cs="Arial"/>
        </w:rPr>
        <w:t xml:space="preserve">Бизнес-курс французкого языка: Учеб. пособие / Под. общей ред. В.Г. Матвиишина. -  </w:t>
      </w:r>
      <w:r>
        <w:rPr>
          <w:rFonts w:ascii="Arial" w:hAnsi="Arial" w:cs="Arial"/>
          <w:lang w:val="uk-UA"/>
        </w:rPr>
        <w:t>К.: Логос-М, 2007. – 384 с.</w:t>
      </w:r>
    </w:p>
    <w:p w:rsidR="00677033" w:rsidRDefault="00677033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12. Форми та методи навчання:</w:t>
      </w:r>
      <w:r>
        <w:rPr>
          <w:rFonts w:ascii="Arial" w:hAnsi="Arial" w:cs="Arial"/>
          <w:lang w:val="uk-UA"/>
        </w:rPr>
        <w:t xml:space="preserve"> практичні заняття, індивідуальне навчально-дослідне завдання, самостійна робота</w:t>
      </w:r>
    </w:p>
    <w:p w:rsidR="00677033" w:rsidRDefault="00677033" w:rsidP="0063297E">
      <w:pPr>
        <w:ind w:firstLine="851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13. Методи і критерії оцінювання:</w:t>
      </w:r>
    </w:p>
    <w:p w:rsidR="00677033" w:rsidRDefault="00677033" w:rsidP="0063297E">
      <w:pPr>
        <w:numPr>
          <w:ilvl w:val="0"/>
          <w:numId w:val="2"/>
        </w:numPr>
        <w:tabs>
          <w:tab w:val="num" w:pos="0"/>
          <w:tab w:val="left" w:pos="900"/>
        </w:tabs>
        <w:ind w:left="0"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Поточний контроль (85%): усне опитування, тестування, контрольні роботи,  самостійна робота, індивідуальне навчально-дослідне завдання</w:t>
      </w:r>
    </w:p>
    <w:p w:rsidR="00677033" w:rsidRDefault="00677033" w:rsidP="0063297E">
      <w:pPr>
        <w:numPr>
          <w:ilvl w:val="0"/>
          <w:numId w:val="2"/>
        </w:numPr>
        <w:tabs>
          <w:tab w:val="num" w:pos="0"/>
          <w:tab w:val="left" w:pos="900"/>
        </w:tabs>
        <w:ind w:left="0"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Підсумковий контроль (15%): теоретичні питання, іспит</w:t>
      </w:r>
    </w:p>
    <w:p w:rsidR="00677033" w:rsidRDefault="00677033" w:rsidP="0063297E">
      <w:pPr>
        <w:ind w:firstLine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uk-UA"/>
        </w:rPr>
        <w:t>14. Мова навчання:</w:t>
      </w:r>
      <w:r>
        <w:rPr>
          <w:rFonts w:ascii="Arial" w:hAnsi="Arial" w:cs="Arial"/>
          <w:lang w:val="uk-UA"/>
        </w:rPr>
        <w:t xml:space="preserve"> англійська, німецька, французька</w:t>
      </w:r>
    </w:p>
    <w:p w:rsidR="00677033" w:rsidRDefault="00677033" w:rsidP="0063297E">
      <w:pPr>
        <w:ind w:firstLine="851"/>
      </w:pPr>
    </w:p>
    <w:p w:rsidR="00677033" w:rsidRDefault="00677033" w:rsidP="0063297E">
      <w:pPr>
        <w:ind w:firstLine="851"/>
      </w:pPr>
    </w:p>
    <w:p w:rsidR="00677033" w:rsidRDefault="00677033">
      <w:pPr>
        <w:ind w:firstLine="851"/>
      </w:pPr>
    </w:p>
    <w:sectPr w:rsidR="00677033" w:rsidSect="00B5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F79F6"/>
    <w:multiLevelType w:val="hybridMultilevel"/>
    <w:tmpl w:val="445015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8B934DE"/>
    <w:multiLevelType w:val="hybridMultilevel"/>
    <w:tmpl w:val="BC0A4E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E50"/>
    <w:rsid w:val="00014B30"/>
    <w:rsid w:val="000175D7"/>
    <w:rsid w:val="0001762B"/>
    <w:rsid w:val="000229FA"/>
    <w:rsid w:val="00023EAC"/>
    <w:rsid w:val="0002428A"/>
    <w:rsid w:val="00036809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68C"/>
    <w:rsid w:val="000B45EE"/>
    <w:rsid w:val="000B5E2F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0F6E50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71F8C"/>
    <w:rsid w:val="00172D67"/>
    <w:rsid w:val="00173673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D4D45"/>
    <w:rsid w:val="001D5914"/>
    <w:rsid w:val="001E61B6"/>
    <w:rsid w:val="001F2A33"/>
    <w:rsid w:val="001F3964"/>
    <w:rsid w:val="001F5E31"/>
    <w:rsid w:val="001F5EE8"/>
    <w:rsid w:val="00203F0D"/>
    <w:rsid w:val="0020401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3E38"/>
    <w:rsid w:val="002D6327"/>
    <w:rsid w:val="002E2418"/>
    <w:rsid w:val="002E2A88"/>
    <w:rsid w:val="002E3969"/>
    <w:rsid w:val="002F1862"/>
    <w:rsid w:val="00303FFE"/>
    <w:rsid w:val="003052D6"/>
    <w:rsid w:val="003078D3"/>
    <w:rsid w:val="00311054"/>
    <w:rsid w:val="0031297A"/>
    <w:rsid w:val="00312AC8"/>
    <w:rsid w:val="003170E3"/>
    <w:rsid w:val="003176E7"/>
    <w:rsid w:val="003207F1"/>
    <w:rsid w:val="00325426"/>
    <w:rsid w:val="003262FB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61C94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D1CB2"/>
    <w:rsid w:val="003D3065"/>
    <w:rsid w:val="003D447D"/>
    <w:rsid w:val="003D49A1"/>
    <w:rsid w:val="003D5915"/>
    <w:rsid w:val="003E0EB0"/>
    <w:rsid w:val="003E4F99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76D1"/>
    <w:rsid w:val="00544B18"/>
    <w:rsid w:val="00545E1F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69BA"/>
    <w:rsid w:val="0063151B"/>
    <w:rsid w:val="0063297E"/>
    <w:rsid w:val="0063301E"/>
    <w:rsid w:val="00634FC6"/>
    <w:rsid w:val="0064184E"/>
    <w:rsid w:val="0064618D"/>
    <w:rsid w:val="00646EF0"/>
    <w:rsid w:val="0065593A"/>
    <w:rsid w:val="00661166"/>
    <w:rsid w:val="006616F2"/>
    <w:rsid w:val="006646E1"/>
    <w:rsid w:val="006720AC"/>
    <w:rsid w:val="00677033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3393"/>
    <w:rsid w:val="006B37CA"/>
    <w:rsid w:val="006B79EB"/>
    <w:rsid w:val="006C1C02"/>
    <w:rsid w:val="006C5EAA"/>
    <w:rsid w:val="006C691A"/>
    <w:rsid w:val="006D422A"/>
    <w:rsid w:val="006D6DBE"/>
    <w:rsid w:val="006E7FC4"/>
    <w:rsid w:val="006F2CDB"/>
    <w:rsid w:val="006F7686"/>
    <w:rsid w:val="0070341D"/>
    <w:rsid w:val="0070795B"/>
    <w:rsid w:val="007117C5"/>
    <w:rsid w:val="007149F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3042"/>
    <w:rsid w:val="007A48DF"/>
    <w:rsid w:val="007A5250"/>
    <w:rsid w:val="007A594F"/>
    <w:rsid w:val="007A6FDF"/>
    <w:rsid w:val="007A777D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36CC0"/>
    <w:rsid w:val="0094056A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58E"/>
    <w:rsid w:val="009A5223"/>
    <w:rsid w:val="009A65D4"/>
    <w:rsid w:val="009B3AB6"/>
    <w:rsid w:val="009B7A91"/>
    <w:rsid w:val="009C5058"/>
    <w:rsid w:val="009D0781"/>
    <w:rsid w:val="009D2142"/>
    <w:rsid w:val="009D3A3C"/>
    <w:rsid w:val="009E49FE"/>
    <w:rsid w:val="009E5B96"/>
    <w:rsid w:val="009F5164"/>
    <w:rsid w:val="00A02DDD"/>
    <w:rsid w:val="00A04EAC"/>
    <w:rsid w:val="00A0610E"/>
    <w:rsid w:val="00A101D4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52E42"/>
    <w:rsid w:val="00B54581"/>
    <w:rsid w:val="00B56111"/>
    <w:rsid w:val="00B57857"/>
    <w:rsid w:val="00B609B8"/>
    <w:rsid w:val="00B63605"/>
    <w:rsid w:val="00B73DD6"/>
    <w:rsid w:val="00B74FB6"/>
    <w:rsid w:val="00B77805"/>
    <w:rsid w:val="00B83567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20F0"/>
    <w:rsid w:val="00C345B7"/>
    <w:rsid w:val="00C368AF"/>
    <w:rsid w:val="00C40724"/>
    <w:rsid w:val="00C4561A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287A"/>
    <w:rsid w:val="00CC2888"/>
    <w:rsid w:val="00CD32BF"/>
    <w:rsid w:val="00CE134A"/>
    <w:rsid w:val="00CE2A52"/>
    <w:rsid w:val="00CE55A8"/>
    <w:rsid w:val="00CE5B80"/>
    <w:rsid w:val="00CF3FE2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E0107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67C8F"/>
    <w:rsid w:val="00F76BD4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367</Words>
  <Characters>2098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Vladislav</cp:lastModifiedBy>
  <cp:revision>7</cp:revision>
  <dcterms:created xsi:type="dcterms:W3CDTF">2012-01-21T14:13:00Z</dcterms:created>
  <dcterms:modified xsi:type="dcterms:W3CDTF">2015-09-29T21:09:00Z</dcterms:modified>
</cp:coreProperties>
</file>